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3" w:rsidRPr="007418F7" w:rsidRDefault="00EA0757" w:rsidP="007418F7">
      <w:pPr>
        <w:pStyle w:val="Heading1"/>
      </w:pPr>
      <w:r>
        <w:rPr>
          <w:noProof/>
        </w:rPr>
        <w:drawing>
          <wp:inline distT="0" distB="0" distL="0" distR="0">
            <wp:extent cx="1433233" cy="754689"/>
            <wp:effectExtent l="19050" t="0" r="0" b="0"/>
            <wp:docPr id="190" name="Picture 190" descr="ms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sc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25" cy="75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8F7" w:rsidRPr="007418F7">
        <w:rPr>
          <w:noProof/>
          <w:color w:val="365F91" w:themeColor="accent1" w:themeShade="BF"/>
        </w:rPr>
        <w:t>Information for M.Sc. Externa</w:t>
      </w:r>
      <w:r w:rsidR="00753AA0">
        <w:rPr>
          <w:noProof/>
          <w:color w:val="365F91" w:themeColor="accent1" w:themeShade="BF"/>
        </w:rPr>
        <w:t>l</w:t>
      </w:r>
      <w:r w:rsidR="007418F7" w:rsidRPr="007418F7">
        <w:rPr>
          <w:noProof/>
          <w:color w:val="365F91" w:themeColor="accent1" w:themeShade="BF"/>
        </w:rPr>
        <w:t xml:space="preserve"> Examiner Request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898"/>
        <w:gridCol w:w="450"/>
        <w:gridCol w:w="3330"/>
        <w:gridCol w:w="3510"/>
        <w:gridCol w:w="3600"/>
      </w:tblGrid>
      <w:tr w:rsidR="00EA0757" w:rsidRPr="00753AA0" w:rsidTr="00444F4C">
        <w:trPr>
          <w:trHeight w:val="575"/>
        </w:trPr>
        <w:tc>
          <w:tcPr>
            <w:tcW w:w="2898" w:type="dxa"/>
            <w:shd w:val="clear" w:color="auto" w:fill="B8CCE4" w:themeFill="accent1" w:themeFillTint="66"/>
          </w:tcPr>
          <w:p w:rsidR="00EA0757" w:rsidRPr="00BB4DD1" w:rsidRDefault="00EA0757" w:rsidP="00EA0757">
            <w:pPr>
              <w:pStyle w:val="Body"/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</w:pPr>
            <w:r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  <w:t>Supervisor Name:</w:t>
            </w:r>
          </w:p>
        </w:tc>
        <w:tc>
          <w:tcPr>
            <w:tcW w:w="10890" w:type="dxa"/>
            <w:gridSpan w:val="4"/>
          </w:tcPr>
          <w:p w:rsidR="00EA0757" w:rsidRDefault="00EA0757" w:rsidP="00EA0757">
            <w:pPr>
              <w:pStyle w:val="Body"/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</w:pPr>
          </w:p>
        </w:tc>
      </w:tr>
      <w:tr w:rsidR="008D0133" w:rsidRPr="00753AA0" w:rsidTr="00444F4C">
        <w:trPr>
          <w:trHeight w:val="575"/>
        </w:trPr>
        <w:tc>
          <w:tcPr>
            <w:tcW w:w="2898" w:type="dxa"/>
            <w:shd w:val="clear" w:color="auto" w:fill="B8CCE4" w:themeFill="accent1" w:themeFillTint="66"/>
          </w:tcPr>
          <w:p w:rsidR="008D0133" w:rsidRPr="00BB4DD1" w:rsidRDefault="007418F7" w:rsidP="00EA0757">
            <w:pPr>
              <w:pStyle w:val="Body"/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</w:pPr>
            <w:r w:rsidRPr="00BB4DD1"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  <w:t xml:space="preserve">Candidate </w:t>
            </w:r>
            <w:r w:rsidR="008D0133" w:rsidRPr="00BB4DD1"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  <w:t>Name</w:t>
            </w:r>
            <w:r w:rsidRPr="00BB4DD1"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  <w:t>:</w:t>
            </w:r>
          </w:p>
        </w:tc>
        <w:tc>
          <w:tcPr>
            <w:tcW w:w="10890" w:type="dxa"/>
            <w:gridSpan w:val="4"/>
          </w:tcPr>
          <w:p w:rsidR="008D0133" w:rsidRPr="00BB4DD1" w:rsidRDefault="008D0133" w:rsidP="00EA0757">
            <w:pPr>
              <w:pStyle w:val="Body"/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</w:pPr>
          </w:p>
        </w:tc>
      </w:tr>
      <w:tr w:rsidR="008D0133" w:rsidRPr="00753AA0" w:rsidTr="00444F4C">
        <w:trPr>
          <w:trHeight w:val="890"/>
        </w:trPr>
        <w:tc>
          <w:tcPr>
            <w:tcW w:w="2898" w:type="dxa"/>
            <w:shd w:val="clear" w:color="auto" w:fill="B8CCE4" w:themeFill="accent1" w:themeFillTint="66"/>
          </w:tcPr>
          <w:p w:rsidR="008D0133" w:rsidRPr="00BB4DD1" w:rsidRDefault="007418F7" w:rsidP="00EA0757">
            <w:pPr>
              <w:pStyle w:val="Body"/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</w:pPr>
            <w:r w:rsidRPr="00BB4DD1">
              <w:rPr>
                <w:rFonts w:cs="Arial"/>
                <w:b/>
                <w:bCs/>
                <w:iCs/>
                <w:color w:val="17365D" w:themeColor="text2" w:themeShade="BF"/>
                <w:sz w:val="24"/>
                <w:szCs w:val="28"/>
              </w:rPr>
              <w:t>Thesis Title:</w:t>
            </w:r>
          </w:p>
        </w:tc>
        <w:tc>
          <w:tcPr>
            <w:tcW w:w="10890" w:type="dxa"/>
            <w:gridSpan w:val="4"/>
          </w:tcPr>
          <w:p w:rsidR="008D0133" w:rsidRPr="00BB4DD1" w:rsidRDefault="008D0133" w:rsidP="00EA0757">
            <w:pPr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</w:pPr>
          </w:p>
        </w:tc>
      </w:tr>
      <w:tr w:rsidR="007418F7" w:rsidRPr="00753AA0" w:rsidTr="00444F4C">
        <w:tc>
          <w:tcPr>
            <w:tcW w:w="13788" w:type="dxa"/>
            <w:gridSpan w:val="5"/>
            <w:shd w:val="clear" w:color="auto" w:fill="B8CCE4" w:themeFill="accent1" w:themeFillTint="66"/>
          </w:tcPr>
          <w:p w:rsidR="007418F7" w:rsidRPr="00BB4DD1" w:rsidRDefault="007418F7" w:rsidP="00F75556">
            <w:pPr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</w:pPr>
            <w:r w:rsidRPr="00BB4DD1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 xml:space="preserve">Describe </w:t>
            </w:r>
            <w:r w:rsidR="00F75556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>t</w:t>
            </w:r>
            <w:r w:rsidRPr="00BB4DD1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 xml:space="preserve">ravel </w:t>
            </w:r>
            <w:r w:rsidR="00F75556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>e</w:t>
            </w:r>
            <w:r w:rsidRPr="00BB4DD1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 xml:space="preserve">xpense or </w:t>
            </w:r>
            <w:r w:rsidR="00F75556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>h</w:t>
            </w:r>
            <w:r w:rsidRPr="00BB4DD1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 xml:space="preserve">onorarium you are willing to </w:t>
            </w:r>
            <w:r w:rsidR="00753AA0" w:rsidRPr="00BB4DD1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>contribute</w:t>
            </w:r>
            <w:r w:rsidRPr="00BB4DD1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 xml:space="preserve"> if reviewer should come to the defense</w:t>
            </w:r>
            <w:r w:rsidR="00BB4DD1" w:rsidRPr="00BB4DD1">
              <w:rPr>
                <w:rFonts w:ascii="Tahoma" w:hAnsi="Tahoma" w:cs="Arial"/>
                <w:b/>
                <w:bCs/>
                <w:iCs/>
                <w:color w:val="17365D" w:themeColor="text2" w:themeShade="BF"/>
                <w:szCs w:val="28"/>
              </w:rPr>
              <w:t>:</w:t>
            </w:r>
          </w:p>
        </w:tc>
      </w:tr>
      <w:tr w:rsidR="00BB4DD1" w:rsidRPr="00753AA0" w:rsidTr="00444F4C">
        <w:trPr>
          <w:cantSplit/>
          <w:trHeight w:val="1718"/>
        </w:trPr>
        <w:tc>
          <w:tcPr>
            <w:tcW w:w="13788" w:type="dxa"/>
            <w:gridSpan w:val="5"/>
          </w:tcPr>
          <w:p w:rsidR="00444F4C" w:rsidRPr="00753AA0" w:rsidRDefault="00444F4C" w:rsidP="00444F4C"/>
        </w:tc>
      </w:tr>
      <w:tr w:rsidR="007418F7" w:rsidTr="00444F4C">
        <w:tc>
          <w:tcPr>
            <w:tcW w:w="13788" w:type="dxa"/>
            <w:gridSpan w:val="5"/>
            <w:shd w:val="clear" w:color="auto" w:fill="B8CCE4" w:themeFill="accent1" w:themeFillTint="66"/>
          </w:tcPr>
          <w:p w:rsidR="007418F7" w:rsidRPr="007418F7" w:rsidRDefault="007418F7" w:rsidP="00EA0757">
            <w:pPr>
              <w:pStyle w:val="Heading2"/>
              <w:outlineLvl w:val="1"/>
              <w:rPr>
                <w:color w:val="17365D" w:themeColor="text2" w:themeShade="BF"/>
              </w:rPr>
            </w:pPr>
            <w:r w:rsidRPr="007418F7">
              <w:rPr>
                <w:color w:val="17365D" w:themeColor="text2" w:themeShade="BF"/>
              </w:rPr>
              <w:t>Reviewer Suggestions</w:t>
            </w:r>
            <w:r w:rsidR="00F75556">
              <w:rPr>
                <w:color w:val="17365D" w:themeColor="text2" w:themeShade="BF"/>
              </w:rPr>
              <w:t>:</w:t>
            </w:r>
          </w:p>
        </w:tc>
      </w:tr>
      <w:tr w:rsidR="007418F7" w:rsidTr="00444F4C">
        <w:tc>
          <w:tcPr>
            <w:tcW w:w="3348" w:type="dxa"/>
            <w:gridSpan w:val="2"/>
            <w:shd w:val="clear" w:color="auto" w:fill="B8CCE4" w:themeFill="accent1" w:themeFillTint="66"/>
          </w:tcPr>
          <w:p w:rsidR="007418F7" w:rsidRPr="007418F7" w:rsidRDefault="007418F7" w:rsidP="00F75556">
            <w:pPr>
              <w:pStyle w:val="Heading2"/>
              <w:outlineLvl w:val="1"/>
              <w:rPr>
                <w:color w:val="17365D" w:themeColor="text2" w:themeShade="BF"/>
              </w:rPr>
            </w:pPr>
            <w:r w:rsidRPr="007418F7">
              <w:rPr>
                <w:color w:val="17365D" w:themeColor="text2" w:themeShade="BF"/>
              </w:rPr>
              <w:t>Reviewer Title and Name</w:t>
            </w:r>
          </w:p>
        </w:tc>
        <w:tc>
          <w:tcPr>
            <w:tcW w:w="3330" w:type="dxa"/>
            <w:shd w:val="clear" w:color="auto" w:fill="B8CCE4" w:themeFill="accent1" w:themeFillTint="66"/>
          </w:tcPr>
          <w:p w:rsidR="007418F7" w:rsidRPr="007418F7" w:rsidRDefault="007418F7" w:rsidP="00F75556">
            <w:pPr>
              <w:pStyle w:val="Heading2"/>
              <w:outlineLvl w:val="1"/>
              <w:rPr>
                <w:color w:val="17365D" w:themeColor="text2" w:themeShade="BF"/>
              </w:rPr>
            </w:pPr>
            <w:r w:rsidRPr="007418F7">
              <w:rPr>
                <w:color w:val="17365D" w:themeColor="text2" w:themeShade="BF"/>
              </w:rPr>
              <w:t>Address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7418F7" w:rsidRPr="007418F7" w:rsidRDefault="007418F7" w:rsidP="00F75556">
            <w:pPr>
              <w:pStyle w:val="Heading2"/>
              <w:outlineLvl w:val="1"/>
              <w:rPr>
                <w:color w:val="17365D" w:themeColor="text2" w:themeShade="BF"/>
              </w:rPr>
            </w:pPr>
            <w:r w:rsidRPr="007418F7">
              <w:rPr>
                <w:color w:val="17365D" w:themeColor="text2" w:themeShade="BF"/>
              </w:rPr>
              <w:t>Telephone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:rsidR="007418F7" w:rsidRPr="007418F7" w:rsidRDefault="00F75556" w:rsidP="00F75556">
            <w:pPr>
              <w:pStyle w:val="Heading2"/>
              <w:outlineLvl w:val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Email Address</w:t>
            </w:r>
          </w:p>
        </w:tc>
      </w:tr>
      <w:tr w:rsidR="007418F7" w:rsidTr="00444F4C">
        <w:trPr>
          <w:trHeight w:val="1440"/>
        </w:trPr>
        <w:tc>
          <w:tcPr>
            <w:tcW w:w="3348" w:type="dxa"/>
            <w:gridSpan w:val="2"/>
          </w:tcPr>
          <w:p w:rsidR="007418F7" w:rsidRPr="00112AFE" w:rsidRDefault="007418F7" w:rsidP="00EA0757">
            <w:pPr>
              <w:pStyle w:val="Body"/>
            </w:pPr>
          </w:p>
        </w:tc>
        <w:tc>
          <w:tcPr>
            <w:tcW w:w="3330" w:type="dxa"/>
          </w:tcPr>
          <w:p w:rsidR="00EA0757" w:rsidRDefault="00EA0757" w:rsidP="00EA0757">
            <w:pPr>
              <w:pStyle w:val="Body"/>
            </w:pPr>
          </w:p>
        </w:tc>
        <w:tc>
          <w:tcPr>
            <w:tcW w:w="3510" w:type="dxa"/>
          </w:tcPr>
          <w:p w:rsidR="007418F7" w:rsidRPr="00866592" w:rsidRDefault="007418F7" w:rsidP="00EA0757">
            <w:pPr>
              <w:pStyle w:val="Body"/>
            </w:pPr>
          </w:p>
        </w:tc>
        <w:tc>
          <w:tcPr>
            <w:tcW w:w="3600" w:type="dxa"/>
          </w:tcPr>
          <w:p w:rsidR="00EA0757" w:rsidRPr="00866592" w:rsidRDefault="00EA0757" w:rsidP="00EA0757">
            <w:pPr>
              <w:pStyle w:val="Body"/>
            </w:pPr>
          </w:p>
        </w:tc>
      </w:tr>
      <w:tr w:rsidR="007418F7" w:rsidTr="00444F4C">
        <w:trPr>
          <w:trHeight w:val="1350"/>
        </w:trPr>
        <w:tc>
          <w:tcPr>
            <w:tcW w:w="3348" w:type="dxa"/>
            <w:gridSpan w:val="2"/>
          </w:tcPr>
          <w:p w:rsidR="007418F7" w:rsidRPr="00112AFE" w:rsidRDefault="007418F7" w:rsidP="00EA0757">
            <w:pPr>
              <w:pStyle w:val="Body"/>
            </w:pPr>
          </w:p>
        </w:tc>
        <w:tc>
          <w:tcPr>
            <w:tcW w:w="3330" w:type="dxa"/>
          </w:tcPr>
          <w:p w:rsidR="007418F7" w:rsidRDefault="007418F7" w:rsidP="00EA0757">
            <w:pPr>
              <w:pStyle w:val="Body"/>
            </w:pPr>
          </w:p>
        </w:tc>
        <w:tc>
          <w:tcPr>
            <w:tcW w:w="3510" w:type="dxa"/>
          </w:tcPr>
          <w:p w:rsidR="007418F7" w:rsidRDefault="007418F7" w:rsidP="00EA0757">
            <w:pPr>
              <w:pStyle w:val="Body"/>
            </w:pPr>
          </w:p>
        </w:tc>
        <w:tc>
          <w:tcPr>
            <w:tcW w:w="3600" w:type="dxa"/>
          </w:tcPr>
          <w:p w:rsidR="007418F7" w:rsidRDefault="007418F7" w:rsidP="00EA0757">
            <w:pPr>
              <w:pStyle w:val="Body"/>
            </w:pPr>
          </w:p>
        </w:tc>
      </w:tr>
      <w:tr w:rsidR="007418F7" w:rsidTr="00444F4C">
        <w:trPr>
          <w:trHeight w:val="1440"/>
        </w:trPr>
        <w:tc>
          <w:tcPr>
            <w:tcW w:w="3348" w:type="dxa"/>
            <w:gridSpan w:val="2"/>
          </w:tcPr>
          <w:p w:rsidR="007418F7" w:rsidRPr="00112AFE" w:rsidRDefault="007418F7" w:rsidP="00EA0757">
            <w:pPr>
              <w:pStyle w:val="Body"/>
            </w:pPr>
          </w:p>
        </w:tc>
        <w:tc>
          <w:tcPr>
            <w:tcW w:w="3330" w:type="dxa"/>
          </w:tcPr>
          <w:p w:rsidR="007418F7" w:rsidRDefault="007418F7" w:rsidP="00EA0757">
            <w:pPr>
              <w:pStyle w:val="Body"/>
            </w:pPr>
          </w:p>
        </w:tc>
        <w:tc>
          <w:tcPr>
            <w:tcW w:w="3510" w:type="dxa"/>
          </w:tcPr>
          <w:p w:rsidR="007418F7" w:rsidRDefault="007418F7" w:rsidP="00EA0757">
            <w:pPr>
              <w:pStyle w:val="Body"/>
            </w:pPr>
          </w:p>
          <w:p w:rsidR="00444F4C" w:rsidRDefault="00444F4C" w:rsidP="00EA0757">
            <w:pPr>
              <w:pStyle w:val="Body"/>
            </w:pPr>
          </w:p>
          <w:p w:rsidR="00444F4C" w:rsidRDefault="00444F4C" w:rsidP="00EA0757">
            <w:pPr>
              <w:pStyle w:val="Body"/>
            </w:pPr>
          </w:p>
          <w:p w:rsidR="00444F4C" w:rsidRDefault="00444F4C" w:rsidP="00EA0757">
            <w:pPr>
              <w:pStyle w:val="Body"/>
            </w:pPr>
          </w:p>
          <w:p w:rsidR="00444F4C" w:rsidRDefault="00444F4C" w:rsidP="00EA0757">
            <w:pPr>
              <w:pStyle w:val="Body"/>
            </w:pPr>
          </w:p>
        </w:tc>
        <w:tc>
          <w:tcPr>
            <w:tcW w:w="3600" w:type="dxa"/>
          </w:tcPr>
          <w:p w:rsidR="007418F7" w:rsidRDefault="007418F7" w:rsidP="00EA0757">
            <w:pPr>
              <w:pStyle w:val="Body"/>
            </w:pPr>
          </w:p>
        </w:tc>
      </w:tr>
    </w:tbl>
    <w:p w:rsidR="008D0133" w:rsidRPr="002F2341" w:rsidRDefault="008D0133" w:rsidP="00EA0757">
      <w:pPr>
        <w:pStyle w:val="Heading2"/>
      </w:pPr>
    </w:p>
    <w:sectPr w:rsidR="008D0133" w:rsidRPr="002F2341" w:rsidSect="00BB4DD1">
      <w:pgSz w:w="15840" w:h="12240" w:orient="landscape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formsDesign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418F7"/>
    <w:rsid w:val="001A540E"/>
    <w:rsid w:val="00444F4C"/>
    <w:rsid w:val="007418F7"/>
    <w:rsid w:val="00753AA0"/>
    <w:rsid w:val="008D0133"/>
    <w:rsid w:val="00993B1C"/>
    <w:rsid w:val="00BB4DD1"/>
    <w:rsid w:val="00E8274A"/>
    <w:rsid w:val="00EA0757"/>
    <w:rsid w:val="00F7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7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macdon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STFX</dc:creator>
  <cp:keywords/>
  <dc:description/>
  <cp:lastModifiedBy>STFX</cp:lastModifiedBy>
  <cp:revision>2</cp:revision>
  <cp:lastPrinted>2003-07-23T14:40:00Z</cp:lastPrinted>
  <dcterms:created xsi:type="dcterms:W3CDTF">2012-02-17T15:22:00Z</dcterms:created>
  <dcterms:modified xsi:type="dcterms:W3CDTF">2012-02-17T15:22:00Z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